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28" w:rsidRDefault="00D77E61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457628" w:rsidRDefault="00D77E6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57628" w:rsidRDefault="00D77E6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31.08.2022</w:t>
      </w:r>
    </w:p>
    <w:p w:rsidR="00457628" w:rsidRDefault="0045762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57628">
        <w:trPr>
          <w:cantSplit/>
          <w:trHeight w:val="225"/>
        </w:trPr>
        <w:tc>
          <w:tcPr>
            <w:tcW w:w="7513" w:type="dxa"/>
            <w:vMerge w:val="restart"/>
          </w:tcPr>
          <w:p w:rsidR="00457628" w:rsidRDefault="00457628">
            <w:pPr>
              <w:jc w:val="center"/>
              <w:rPr>
                <w:noProof/>
                <w:sz w:val="18"/>
                <w:lang w:val="en-US"/>
              </w:rPr>
            </w:pPr>
          </w:p>
          <w:p w:rsidR="00457628" w:rsidRDefault="00D77E6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57628" w:rsidRDefault="00D77E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57628">
        <w:trPr>
          <w:cantSplit/>
          <w:trHeight w:val="437"/>
        </w:trPr>
        <w:tc>
          <w:tcPr>
            <w:tcW w:w="7513" w:type="dxa"/>
            <w:vMerge/>
          </w:tcPr>
          <w:p w:rsidR="00457628" w:rsidRDefault="004576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57628" w:rsidRDefault="00457628">
            <w:pPr>
              <w:jc w:val="center"/>
              <w:rPr>
                <w:noProof/>
                <w:sz w:val="18"/>
              </w:rPr>
            </w:pPr>
          </w:p>
        </w:tc>
      </w:tr>
      <w:tr w:rsidR="00457628">
        <w:trPr>
          <w:cantSplit/>
        </w:trPr>
        <w:tc>
          <w:tcPr>
            <w:tcW w:w="7513" w:type="dxa"/>
          </w:tcPr>
          <w:p w:rsidR="00457628" w:rsidRDefault="00D77E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57628" w:rsidRDefault="00D77E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57628">
        <w:trPr>
          <w:cantSplit/>
        </w:trPr>
        <w:tc>
          <w:tcPr>
            <w:tcW w:w="7513" w:type="dxa"/>
          </w:tcPr>
          <w:p w:rsidR="00457628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57628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</w:p>
        </w:tc>
      </w:tr>
      <w:tr w:rsidR="00D77E61">
        <w:trPr>
          <w:cantSplit/>
        </w:trPr>
        <w:tc>
          <w:tcPr>
            <w:tcW w:w="7513" w:type="dxa"/>
          </w:tcPr>
          <w:p w:rsidR="00D77E61" w:rsidRDefault="00D77E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77E61" w:rsidRDefault="00D77E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210</w:t>
            </w:r>
          </w:p>
        </w:tc>
      </w:tr>
    </w:tbl>
    <w:p w:rsidR="00457628" w:rsidRDefault="00457628" w:rsidP="0096408D">
      <w:pPr>
        <w:rPr>
          <w:noProof/>
        </w:rPr>
      </w:pPr>
    </w:p>
    <w:sectPr w:rsidR="0045762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61"/>
    <w:rsid w:val="00457628"/>
    <w:rsid w:val="0096408D"/>
    <w:rsid w:val="00D77E61"/>
    <w:rsid w:val="00E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0-65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Киржинова Карина Аслановна</cp:lastModifiedBy>
  <cp:revision>2</cp:revision>
  <cp:lastPrinted>1900-12-31T21:00:00Z</cp:lastPrinted>
  <dcterms:created xsi:type="dcterms:W3CDTF">2022-09-05T11:06:00Z</dcterms:created>
  <dcterms:modified xsi:type="dcterms:W3CDTF">2022-09-05T11:06:00Z</dcterms:modified>
</cp:coreProperties>
</file>